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56" w:rsidRDefault="00E703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1.5pt">
            <v:imagedata r:id="rId4" o:title=""/>
          </v:shape>
        </w:pict>
      </w:r>
    </w:p>
    <w:p w:rsidR="00E70356" w:rsidRDefault="00E70356"/>
    <w:p w:rsidR="00E70356" w:rsidRDefault="00E70356"/>
    <w:p w:rsidR="00E70356" w:rsidRPr="00FB1E2B" w:rsidRDefault="00E70356">
      <w:pPr>
        <w:rPr>
          <w:noProof/>
          <w:lang w:eastAsia="ru-RU"/>
        </w:rPr>
      </w:pPr>
      <w:r w:rsidRPr="00FB1E2B">
        <w:rPr>
          <w:noProof/>
          <w:lang w:eastAsia="ru-RU"/>
        </w:rPr>
        <w:pict>
          <v:shape id="_x0000_i1026" type="#_x0000_t75" style="width:468.75pt;height:661.5pt">
            <v:imagedata r:id="rId5" o:title=""/>
          </v:shape>
        </w:pict>
      </w:r>
    </w:p>
    <w:sectPr w:rsidR="00E70356" w:rsidRPr="00FB1E2B" w:rsidSect="00B1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8F"/>
    <w:rsid w:val="00116FDA"/>
    <w:rsid w:val="002A6504"/>
    <w:rsid w:val="00664421"/>
    <w:rsid w:val="00B165CB"/>
    <w:rsid w:val="00D07977"/>
    <w:rsid w:val="00D5588F"/>
    <w:rsid w:val="00D954C7"/>
    <w:rsid w:val="00E70356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0</Words>
  <Characters>5</Characters>
  <Application>Microsoft Office Outlook</Application>
  <DocSecurity>0</DocSecurity>
  <Lines>0</Lines>
  <Paragraphs>0</Paragraphs>
  <ScaleCrop>false</ScaleCrop>
  <Company>Frnficrfz 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2014-11-05T09:31:00Z</dcterms:created>
  <dcterms:modified xsi:type="dcterms:W3CDTF">2014-11-11T18:16:00Z</dcterms:modified>
</cp:coreProperties>
</file>