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0B" w:rsidRDefault="00D24A0B" w:rsidP="00DC4935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61.5pt">
            <v:imagedata r:id="rId5" o:title=""/>
          </v:shape>
        </w:pict>
      </w:r>
      <w:r>
        <w:t xml:space="preserve">                               </w:t>
      </w:r>
    </w:p>
    <w:p w:rsidR="00D24A0B" w:rsidRPr="00DC4935" w:rsidRDefault="00D24A0B" w:rsidP="00DC4935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</w:t>
      </w:r>
    </w:p>
    <w:p w:rsidR="00D24A0B" w:rsidRDefault="00D24A0B" w:rsidP="00B017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A0B" w:rsidRPr="005E4011" w:rsidRDefault="00D24A0B" w:rsidP="00B017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835"/>
        <w:gridCol w:w="1417"/>
        <w:gridCol w:w="2410"/>
      </w:tblGrid>
      <w:tr w:rsidR="00D24A0B" w:rsidRPr="00441919" w:rsidTr="003A4551">
        <w:tc>
          <w:tcPr>
            <w:tcW w:w="3801" w:type="dxa"/>
          </w:tcPr>
          <w:p w:rsidR="00D24A0B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Дежурство на дискотеке</w:t>
            </w:r>
          </w:p>
        </w:tc>
        <w:tc>
          <w:tcPr>
            <w:tcW w:w="2835" w:type="dxa"/>
          </w:tcPr>
          <w:p w:rsidR="00D24A0B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юстиции</w:t>
            </w:r>
          </w:p>
        </w:tc>
        <w:tc>
          <w:tcPr>
            <w:tcW w:w="1417" w:type="dxa"/>
          </w:tcPr>
          <w:p w:rsidR="00D24A0B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26.09</w:t>
            </w:r>
          </w:p>
        </w:tc>
        <w:tc>
          <w:tcPr>
            <w:tcW w:w="2410" w:type="dxa"/>
          </w:tcPr>
          <w:p w:rsidR="00D24A0B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Проверка классных уголков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Министерство здравоохранения 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6-11.10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Справка 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Подготовка ко Дню учителя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Президент УС, Совет министров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24.09-3.10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Выпуск школьной газеты «Кактус»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Министерство печати 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4.10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Акция «Неделя добра», посвященная Дню пожилого человека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опеки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1-6.10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Анализ 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Помощь в проведении Фестиваля народов мира 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Министерство здравоохранения     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24.10</w:t>
            </w:r>
          </w:p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юстиции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24.10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rPr>
          <w:trHeight w:val="675"/>
        </w:trPr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Рейд «Самый чистый класс»</w:t>
            </w:r>
          </w:p>
        </w:tc>
        <w:tc>
          <w:tcPr>
            <w:tcW w:w="2835" w:type="dxa"/>
            <w:vMerge w:val="restart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здравоохранения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20-25.10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Справка </w:t>
            </w:r>
          </w:p>
        </w:tc>
      </w:tr>
      <w:tr w:rsidR="00D24A0B" w:rsidRPr="00441919" w:rsidTr="003A4551">
        <w:trPr>
          <w:trHeight w:val="675"/>
        </w:trPr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Проведение конкурса «Самый здоровый класс»</w:t>
            </w:r>
          </w:p>
        </w:tc>
        <w:tc>
          <w:tcPr>
            <w:tcW w:w="2835" w:type="dxa"/>
            <w:vMerge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30-31.10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МО классных руководителей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Подведение итогов работы УС за 1 четверть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Председатель УС, руководители Министерств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31.10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Анализ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Генеральная уборка школы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юстиции и здравоохранения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1.11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МО классных руководителей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«Споем, мамочка!» (1-4 кл.)</w:t>
            </w:r>
          </w:p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культуры, Министерство опеки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27.11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Подготовка и участие в концерте «Перед матерью в вечном долгу» (5-11 кл)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Совет министров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28.11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Дискотека (5-11 кл.)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юстиции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28.11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Трудовой десант «Сделаем школу светлее и чище»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здравоохранения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29.11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МО классных руководителей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Выпуск школьной газеты «Кактус»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Министерство печати 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19-23.11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КТД «Мастерская Деда мороза»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Президент УС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Подготовка и проведение акций «Доброе сердце», «Красная ленточка»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Совет министров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1,3.12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Вахта памяти Ст. Мохова. Фестиваль афганской песни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Президент УС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17.12</w:t>
            </w:r>
          </w:p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Баскетбол, волейбол, посвященные вахте памяти Ст.  Мохова (8-11 кл)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здравоохранения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17.12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ТГ «Школа здоровья»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Помощь в проведение анкетирования «Чем я занимаюсь в свободное время»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печати, образования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8-13.12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Справка 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Выпуск школьной газеты «Кактус»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Министерство печати 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26-28.12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Проведение Дня Конституции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12.12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Анализ 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Новогодние карнавалы (Дискотека)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11 кл., 7 кл. Совет министров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28-30.12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Трудовой десант «Сделаем школу светлее и чище»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здравоохранения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27.12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МО классных руководителей</w:t>
            </w:r>
          </w:p>
        </w:tc>
      </w:tr>
    </w:tbl>
    <w:p w:rsidR="00D24A0B" w:rsidRPr="00441919" w:rsidRDefault="00D24A0B" w:rsidP="00B017D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835"/>
        <w:gridCol w:w="1417"/>
        <w:gridCol w:w="2410"/>
      </w:tblGrid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Подведение промежуточных итогов игры смотра-конкурса «Лучший класс года» 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Старостат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24.01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Дискотека (5-11 кл.)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юстиции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24.01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Проведение акций «Дом для птиц», «Неделя без двоек»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образования, опеки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19-24.01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УВР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Оформление фестиваля семейного творчества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печати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19-30.01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Собрание старост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Старостат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31.01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«Юные защитники» (5-7 кл.)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опеки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19.02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Анализ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Общешкольный вечер «Потомки, которые знают, помнят, чтят…» (8-11 кл)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культуры, образования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27.02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Анализ 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Дискотека (5-11 кл.)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юстиции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27.02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Выпуск школьной газеты «Кактус»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Министерство печати 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21.02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Конкурс «Минута славы» (1-11 кл)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культуры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13.03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зам. </w:t>
            </w:r>
            <w:r w:rsidRPr="00441919">
              <w:rPr>
                <w:sz w:val="28"/>
                <w:szCs w:val="28"/>
              </w:rPr>
              <w:t xml:space="preserve">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Дискотека (5-11 кл.)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юстиции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20.03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Участие в научно-практической конференции школы «Первые шаги в науку» (4-11 кл)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5,6.03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ТГ ШЮИ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Выставка достижений УС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9-19.03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Собрание старост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Старостат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15.03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Подготовка и проведение семейного праздника «Для любимой мамы»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Совет министров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6.03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МО классных руководителей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Рейд «Самый чистый класс»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Министерство здравоохранения 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17.03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Справка 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Трудовой десант «Сделаем школу светлее и чище»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юстиции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21.03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МО классных руководителей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Выпуск школьной газеты «Кактус»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Министерство печати 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18.03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Рейды по проверке дневников, учебников, тетрадей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10-20.03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УВР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Декада «За здоровый образ жизни» 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Совет министров, Министерство здравоохранения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13-23.04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ТГ «Школа здоровья»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Дискотека (5-11 кл)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юстиции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24.04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Отчётный концерт для родителей, с привлечением обучающихся, состоящих на различных видах учета (ПДН, ВШК)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Совет министров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17.04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Анализ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Весенняя неделя добра: </w:t>
            </w:r>
          </w:p>
          <w:p w:rsidR="00D24A0B" w:rsidRPr="00441919" w:rsidRDefault="00D24A0B" w:rsidP="003A4551">
            <w:pPr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Субботник (2-11 кл.)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 Министерство юстиции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20-27.04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МО классных руководителей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Подведение итогов конкурсов «Лучший класс в параллели» (1-4 кл.);  «Лучший класс года» (5-11 кл.)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Совет министров, старостат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30.04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Собрание старост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Старостат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29.04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Отчет работы Министерств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Руководители министерств 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30.04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Выпуск школьной газеты «Кактус»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Министерство печати 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5.05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Конкурс инсценированной песни «Кто сказал, что надо бросить песни на войне?» </w:t>
            </w:r>
          </w:p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(1-11 кл.)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культуры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7.05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Анализ 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Помощь в проведении праздника «День пионерии»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Совет министров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19.05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Игра «Зарница» (1-11 кл.)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здравоохранения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17.05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Аппаратное совещание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Поздравление ветеранов ВОВ на дому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опеки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8.05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Подготовка к Последнему звонку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 Совет министров, Министерство культуры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15-25.05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Экологическая акция по очистке местной реки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Совет министров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Анализ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Участие в акции «Моя библиотека»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образования, печати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11-16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Заседание УС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Генеральная уборка школы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Министерство  юстиции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30.05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 xml:space="preserve">Заседание МО классных руководителей </w:t>
            </w:r>
          </w:p>
        </w:tc>
      </w:tr>
      <w:tr w:rsidR="00D24A0B" w:rsidRPr="00441919" w:rsidTr="003A4551">
        <w:tc>
          <w:tcPr>
            <w:tcW w:w="3801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Подведение итогов работы. Планы на будущий учебный год</w:t>
            </w:r>
          </w:p>
        </w:tc>
        <w:tc>
          <w:tcPr>
            <w:tcW w:w="2835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Президент УС</w:t>
            </w:r>
          </w:p>
        </w:tc>
        <w:tc>
          <w:tcPr>
            <w:tcW w:w="1417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24.05</w:t>
            </w:r>
          </w:p>
        </w:tc>
        <w:tc>
          <w:tcPr>
            <w:tcW w:w="2410" w:type="dxa"/>
          </w:tcPr>
          <w:p w:rsidR="00D24A0B" w:rsidRPr="00441919" w:rsidRDefault="00D24A0B" w:rsidP="003A4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19">
              <w:rPr>
                <w:sz w:val="28"/>
                <w:szCs w:val="28"/>
              </w:rPr>
              <w:t>Совещание при зам. директора по ВР</w:t>
            </w:r>
          </w:p>
        </w:tc>
      </w:tr>
    </w:tbl>
    <w:p w:rsidR="00D24A0B" w:rsidRPr="00441919" w:rsidRDefault="00D24A0B" w:rsidP="00B017DE">
      <w:pPr>
        <w:rPr>
          <w:sz w:val="28"/>
          <w:szCs w:val="28"/>
        </w:rPr>
      </w:pPr>
    </w:p>
    <w:p w:rsidR="00D24A0B" w:rsidRDefault="00D24A0B"/>
    <w:sectPr w:rsidR="00D24A0B" w:rsidSect="003C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3F4"/>
    <w:multiLevelType w:val="hybridMultilevel"/>
    <w:tmpl w:val="BC0A4412"/>
    <w:lvl w:ilvl="0" w:tplc="A510F2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7DE"/>
    <w:rsid w:val="003A4551"/>
    <w:rsid w:val="003C0EAC"/>
    <w:rsid w:val="00441919"/>
    <w:rsid w:val="00503879"/>
    <w:rsid w:val="005E4011"/>
    <w:rsid w:val="00625F70"/>
    <w:rsid w:val="009411C0"/>
    <w:rsid w:val="00B017DE"/>
    <w:rsid w:val="00B165CB"/>
    <w:rsid w:val="00C755A3"/>
    <w:rsid w:val="00D24A0B"/>
    <w:rsid w:val="00DC4935"/>
    <w:rsid w:val="00F055BC"/>
    <w:rsid w:val="00F1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9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858</Words>
  <Characters>4891</Characters>
  <Application>Microsoft Office Outlook</Application>
  <DocSecurity>0</DocSecurity>
  <Lines>0</Lines>
  <Paragraphs>0</Paragraphs>
  <ScaleCrop>false</ScaleCrop>
  <Company>Frnficrfz 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dcterms:created xsi:type="dcterms:W3CDTF">2014-09-22T04:23:00Z</dcterms:created>
  <dcterms:modified xsi:type="dcterms:W3CDTF">2014-11-11T17:04:00Z</dcterms:modified>
</cp:coreProperties>
</file>